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D40D4">
        <w:rPr>
          <w:rFonts w:ascii="Times New Roman" w:hAnsi="Times New Roman"/>
          <w:noProof/>
          <w:color w:val="000000"/>
          <w:sz w:val="28"/>
          <w:szCs w:val="28"/>
        </w:rPr>
        <w:t>01.04.2018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D40D4">
        <w:rPr>
          <w:rFonts w:ascii="Times New Roman" w:hAnsi="Times New Roman"/>
          <w:noProof/>
          <w:color w:val="000000"/>
          <w:sz w:val="28"/>
          <w:szCs w:val="28"/>
        </w:rPr>
        <w:t>30.04.2018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(17.42%)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(1.12%)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(4.49%)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(7.30%)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(8.43%)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(2.25%)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(13.48%)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(1.69%)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(5.06%)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(9.55%)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(2.25%)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(26.97%)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04 Республика Алтай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(14.33%)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(2.55%)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(5.10%)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(1.91%)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(7.64%)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(3.18%)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(14.33%)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(2.87%)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(3.18%)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(8.28%)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(2.87%)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(33.76%)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34 Волгоградская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(15.38%)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(23.08%)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(7.69%)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(38.46%)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(15.38%)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0D4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Pr="00887EF9" w:rsidRDefault="009D40D4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0D4" w:rsidRDefault="009D40D4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4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D40D4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DBFA-F232-459B-B255-FE76BA08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2018-05-10T07:06:00Z</dcterms:created>
  <dcterms:modified xsi:type="dcterms:W3CDTF">2018-05-10T07:09:00Z</dcterms:modified>
</cp:coreProperties>
</file>